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0A" w:rsidRDefault="002C6B96" w:rsidP="009821D2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Ohio Valley IACRN Meeting Minutes</w:t>
      </w:r>
    </w:p>
    <w:p w:rsidR="002C6B96" w:rsidRDefault="002C6B96" w:rsidP="009821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May 18, 2016</w:t>
      </w:r>
    </w:p>
    <w:p w:rsidR="002C6B96" w:rsidRDefault="002D0141" w:rsidP="009821D2">
      <w:pPr>
        <w:jc w:val="both"/>
        <w:rPr>
          <w:sz w:val="24"/>
          <w:szCs w:val="24"/>
        </w:rPr>
      </w:pPr>
      <w:r>
        <w:rPr>
          <w:sz w:val="24"/>
          <w:szCs w:val="24"/>
        </w:rPr>
        <w:t>Lori Brunner (CCHMC CTRC)</w:t>
      </w:r>
      <w:r w:rsidR="00E764C4">
        <w:rPr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 w:rsidR="00E764C4">
        <w:rPr>
          <w:sz w:val="24"/>
          <w:szCs w:val="24"/>
        </w:rPr>
        <w:t>-</w:t>
      </w:r>
      <w:r>
        <w:rPr>
          <w:sz w:val="24"/>
          <w:szCs w:val="24"/>
        </w:rPr>
        <w:t xml:space="preserve"> President welcomed everyone and pointed out the wide variety of Research Nurse representation we have from various institutions.</w:t>
      </w:r>
    </w:p>
    <w:p w:rsidR="002D0141" w:rsidRDefault="002D0141" w:rsidP="009821D2">
      <w:pPr>
        <w:jc w:val="both"/>
        <w:rPr>
          <w:sz w:val="24"/>
          <w:szCs w:val="24"/>
        </w:rPr>
      </w:pPr>
    </w:p>
    <w:p w:rsidR="002C6B96" w:rsidRDefault="002D0141" w:rsidP="009821D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Board Members were introduced</w:t>
      </w:r>
    </w:p>
    <w:p w:rsidR="002D0141" w:rsidRDefault="002D0141" w:rsidP="002D014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Kristal Hatter- CCHMC </w:t>
      </w:r>
      <w:r w:rsidR="008C5FF7">
        <w:rPr>
          <w:sz w:val="24"/>
          <w:szCs w:val="24"/>
        </w:rPr>
        <w:t>Information Services and C</w:t>
      </w:r>
      <w:r>
        <w:rPr>
          <w:sz w:val="24"/>
          <w:szCs w:val="24"/>
        </w:rPr>
        <w:t>o-President</w:t>
      </w:r>
    </w:p>
    <w:p w:rsidR="002D0141" w:rsidRDefault="002D0141" w:rsidP="002D014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Brittany Hagen (OHC)</w:t>
      </w:r>
    </w:p>
    <w:p w:rsidR="002D0141" w:rsidRDefault="002D0141" w:rsidP="002D014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Sally McCartney (CCHMC- Gamble Program)-Secretary</w:t>
      </w:r>
    </w:p>
    <w:p w:rsidR="002D0141" w:rsidRDefault="002D0141" w:rsidP="002D014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Colleen Rogge (VA)</w:t>
      </w:r>
    </w:p>
    <w:p w:rsidR="002D0141" w:rsidRDefault="002D0141" w:rsidP="002D014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Linda Roth (CTI)</w:t>
      </w:r>
    </w:p>
    <w:p w:rsidR="002C6845" w:rsidRDefault="002C6845" w:rsidP="002D014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Mission </w:t>
      </w:r>
      <w:r w:rsidR="002D0141">
        <w:rPr>
          <w:sz w:val="24"/>
          <w:szCs w:val="24"/>
        </w:rPr>
        <w:t>–To provide a forum that will facilitate collaboration and best practices between institutions, to provide education opportunities for professional development and to advance clinical research nursing as a specialty practice</w:t>
      </w:r>
    </w:p>
    <w:p w:rsidR="002C6845" w:rsidRDefault="002C6845" w:rsidP="009821D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Community Involvement</w:t>
      </w:r>
    </w:p>
    <w:p w:rsidR="002C6845" w:rsidRDefault="002C6845" w:rsidP="009821D2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$5000 for a video project from </w:t>
      </w:r>
      <w:r w:rsidRPr="009821D2">
        <w:rPr>
          <w:b/>
          <w:sz w:val="24"/>
          <w:szCs w:val="24"/>
        </w:rPr>
        <w:t>CCTST</w:t>
      </w:r>
      <w:r>
        <w:rPr>
          <w:sz w:val="24"/>
          <w:szCs w:val="24"/>
        </w:rPr>
        <w:t xml:space="preserve"> to spend by June 30, 2016-at least earmarked not necessarily completed</w:t>
      </w:r>
      <w:r w:rsidR="00B16308">
        <w:rPr>
          <w:sz w:val="24"/>
          <w:szCs w:val="24"/>
        </w:rPr>
        <w:t>.  Goal is to put a face to research-  highlight participant experiences and role of research nursing.</w:t>
      </w:r>
    </w:p>
    <w:p w:rsidR="002C6845" w:rsidRDefault="002C6845" w:rsidP="009821D2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Christy Cron will head up the committee and contact video company</w:t>
      </w:r>
      <w:r w:rsidR="00B16308">
        <w:rPr>
          <w:sz w:val="24"/>
          <w:szCs w:val="24"/>
        </w:rPr>
        <w:t xml:space="preserve"> </w:t>
      </w:r>
      <w:r w:rsidR="00E764C4">
        <w:rPr>
          <w:sz w:val="24"/>
          <w:szCs w:val="24"/>
        </w:rPr>
        <w:t>(Margo Moore, Diane Allgeyer</w:t>
      </w:r>
      <w:r w:rsidR="00B16308">
        <w:rPr>
          <w:sz w:val="24"/>
          <w:szCs w:val="24"/>
        </w:rPr>
        <w:t>, Mona Bezold,</w:t>
      </w:r>
      <w:r w:rsidR="00E764C4">
        <w:rPr>
          <w:sz w:val="24"/>
          <w:szCs w:val="24"/>
        </w:rPr>
        <w:t xml:space="preserve"> </w:t>
      </w:r>
      <w:r w:rsidR="00B16308">
        <w:rPr>
          <w:sz w:val="24"/>
          <w:szCs w:val="24"/>
        </w:rPr>
        <w:t>Susan McMahan</w:t>
      </w:r>
      <w:r w:rsidR="00FA0527">
        <w:rPr>
          <w:sz w:val="24"/>
          <w:szCs w:val="24"/>
        </w:rPr>
        <w:t xml:space="preserve">-  </w:t>
      </w:r>
      <w:r w:rsidR="00E764C4">
        <w:rPr>
          <w:sz w:val="24"/>
          <w:szCs w:val="24"/>
        </w:rPr>
        <w:t>current committee members)</w:t>
      </w:r>
    </w:p>
    <w:p w:rsidR="00276CA4" w:rsidRDefault="00276CA4" w:rsidP="009821D2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Will need more help as project grows</w:t>
      </w:r>
    </w:p>
    <w:p w:rsidR="00276CA4" w:rsidRDefault="00276CA4" w:rsidP="009821D2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This is a community outreach project</w:t>
      </w:r>
      <w:r w:rsidR="00D75920">
        <w:rPr>
          <w:sz w:val="24"/>
          <w:szCs w:val="24"/>
        </w:rPr>
        <w:t>,</w:t>
      </w:r>
      <w:r>
        <w:rPr>
          <w:sz w:val="24"/>
          <w:szCs w:val="24"/>
        </w:rPr>
        <w:t xml:space="preserve"> not just a CCHMC project so others </w:t>
      </w:r>
      <w:r w:rsidR="00D75920">
        <w:rPr>
          <w:sz w:val="24"/>
          <w:szCs w:val="24"/>
        </w:rPr>
        <w:t>can use</w:t>
      </w:r>
    </w:p>
    <w:p w:rsidR="002C6845" w:rsidRDefault="00D75920" w:rsidP="009821D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IACRN Parent Update</w:t>
      </w:r>
    </w:p>
    <w:p w:rsidR="00E764C4" w:rsidRDefault="00D75920" w:rsidP="00E764C4">
      <w:pPr>
        <w:pStyle w:val="ListParagraph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Registration is open for Annual Conference October 24-26 Buena Vista Florida </w:t>
      </w:r>
    </w:p>
    <w:p w:rsidR="00E764C4" w:rsidRPr="00E764C4" w:rsidRDefault="006A7F7C" w:rsidP="00E764C4">
      <w:pPr>
        <w:pStyle w:val="ListParagraph"/>
        <w:numPr>
          <w:ilvl w:val="2"/>
          <w:numId w:val="4"/>
        </w:numPr>
        <w:jc w:val="both"/>
        <w:rPr>
          <w:sz w:val="24"/>
          <w:szCs w:val="24"/>
        </w:rPr>
      </w:pPr>
      <w:hyperlink r:id="rId6" w:history="1">
        <w:r w:rsidR="00E764C4" w:rsidRPr="003B2F09">
          <w:rPr>
            <w:rStyle w:val="Hyperlink"/>
            <w:sz w:val="24"/>
            <w:szCs w:val="24"/>
          </w:rPr>
          <w:t>http://iacrn.memberlodge.org/</w:t>
        </w:r>
      </w:hyperlink>
      <w:r w:rsidR="00E764C4">
        <w:rPr>
          <w:sz w:val="24"/>
          <w:szCs w:val="24"/>
        </w:rPr>
        <w:t xml:space="preserve"> </w:t>
      </w:r>
    </w:p>
    <w:p w:rsidR="00D75920" w:rsidRDefault="00D75920" w:rsidP="00D75920">
      <w:pPr>
        <w:pStyle w:val="ListParagraph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Scopes and Standards has been submitted to ANA</w:t>
      </w:r>
    </w:p>
    <w:p w:rsidR="00D75920" w:rsidRDefault="00D75920" w:rsidP="00D7592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</w:p>
    <w:p w:rsidR="002C6845" w:rsidRDefault="00D75920" w:rsidP="009821D2">
      <w:pPr>
        <w:pStyle w:val="ListParagraph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Tessa Messinger</w:t>
      </w:r>
      <w:r w:rsidR="00B16308">
        <w:rPr>
          <w:sz w:val="24"/>
          <w:szCs w:val="24"/>
        </w:rPr>
        <w:t xml:space="preserve"> (The Christ Hospital)</w:t>
      </w:r>
      <w:r>
        <w:rPr>
          <w:sz w:val="24"/>
          <w:szCs w:val="24"/>
        </w:rPr>
        <w:t>:</w:t>
      </w:r>
      <w:r w:rsidR="00E764C4">
        <w:rPr>
          <w:sz w:val="24"/>
          <w:szCs w:val="24"/>
        </w:rPr>
        <w:t xml:space="preserve"> </w:t>
      </w:r>
      <w:r w:rsidR="00B16308">
        <w:rPr>
          <w:sz w:val="24"/>
          <w:szCs w:val="24"/>
        </w:rPr>
        <w:t xml:space="preserve">American Association of </w:t>
      </w:r>
      <w:r>
        <w:rPr>
          <w:sz w:val="24"/>
          <w:szCs w:val="24"/>
        </w:rPr>
        <w:t xml:space="preserve">Critical Care </w:t>
      </w:r>
      <w:r w:rsidR="00B16308">
        <w:rPr>
          <w:sz w:val="24"/>
          <w:szCs w:val="24"/>
        </w:rPr>
        <w:t xml:space="preserve">Nurses </w:t>
      </w:r>
      <w:r>
        <w:rPr>
          <w:sz w:val="24"/>
          <w:szCs w:val="24"/>
        </w:rPr>
        <w:t xml:space="preserve">has </w:t>
      </w:r>
      <w:r w:rsidR="00B16308">
        <w:rPr>
          <w:sz w:val="24"/>
          <w:szCs w:val="24"/>
        </w:rPr>
        <w:t xml:space="preserve">funding opportunities. Contact info: </w:t>
      </w:r>
      <w:hyperlink r:id="rId7" w:history="1">
        <w:r w:rsidR="00B16308" w:rsidRPr="006C0C42">
          <w:rPr>
            <w:rStyle w:val="Hyperlink"/>
            <w:sz w:val="24"/>
            <w:szCs w:val="24"/>
          </w:rPr>
          <w:t>Tessa.Messinger@thechristhospital.com</w:t>
        </w:r>
      </w:hyperlink>
      <w:r w:rsidR="00B16308">
        <w:rPr>
          <w:sz w:val="24"/>
          <w:szCs w:val="24"/>
        </w:rPr>
        <w:t xml:space="preserve"> </w:t>
      </w:r>
    </w:p>
    <w:p w:rsidR="00D75920" w:rsidRDefault="00D75920" w:rsidP="009821D2">
      <w:pPr>
        <w:pStyle w:val="ListParagraph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Sign in to get contact hours</w:t>
      </w:r>
    </w:p>
    <w:p w:rsidR="00D75920" w:rsidRDefault="00D75920" w:rsidP="00D7592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  <w:r>
        <w:rPr>
          <w:sz w:val="24"/>
          <w:szCs w:val="24"/>
        </w:rPr>
        <w:tab/>
      </w:r>
    </w:p>
    <w:p w:rsidR="00D75920" w:rsidRDefault="00D75920" w:rsidP="00D75920">
      <w:pPr>
        <w:pStyle w:val="ListParagraph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Brittany Hagen OHC Research Clinical Research Manager- Please see attachments</w:t>
      </w:r>
    </w:p>
    <w:p w:rsidR="00D75920" w:rsidRDefault="00D75920" w:rsidP="00D75920">
      <w:pPr>
        <w:pStyle w:val="ListParagraph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</w:t>
      </w:r>
      <w:r w:rsidR="000C1CBE">
        <w:rPr>
          <w:sz w:val="24"/>
          <w:szCs w:val="24"/>
        </w:rPr>
        <w:t>i</w:t>
      </w:r>
      <w:r>
        <w:rPr>
          <w:sz w:val="24"/>
          <w:szCs w:val="24"/>
        </w:rPr>
        <w:t xml:space="preserve">stal Hatter </w:t>
      </w:r>
      <w:r w:rsidR="00E764C4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Services </w:t>
      </w:r>
      <w:r w:rsidR="008C5FF7">
        <w:rPr>
          <w:sz w:val="24"/>
          <w:szCs w:val="24"/>
        </w:rPr>
        <w:t xml:space="preserve">at </w:t>
      </w:r>
      <w:r>
        <w:rPr>
          <w:sz w:val="24"/>
          <w:szCs w:val="24"/>
        </w:rPr>
        <w:t>CCHMC and Co</w:t>
      </w:r>
      <w:r w:rsidR="008C5FF7">
        <w:rPr>
          <w:sz w:val="24"/>
          <w:szCs w:val="24"/>
        </w:rPr>
        <w:t>-</w:t>
      </w:r>
      <w:r>
        <w:rPr>
          <w:sz w:val="24"/>
          <w:szCs w:val="24"/>
        </w:rPr>
        <w:t>President of Ohio Valley IACRN- Documentation, Patient Safety and Patient Outcomes- Please see attachments</w:t>
      </w:r>
      <w:r w:rsidR="00FA0527">
        <w:rPr>
          <w:sz w:val="24"/>
          <w:szCs w:val="24"/>
        </w:rPr>
        <w:t xml:space="preserve"> (1.0 Contact Hour)</w:t>
      </w:r>
    </w:p>
    <w:p w:rsidR="00E764C4" w:rsidRPr="00E764C4" w:rsidRDefault="00E764C4" w:rsidP="00E764C4">
      <w:pPr>
        <w:jc w:val="both"/>
        <w:rPr>
          <w:sz w:val="24"/>
          <w:szCs w:val="24"/>
        </w:rPr>
      </w:pPr>
    </w:p>
    <w:p w:rsidR="002C6845" w:rsidRPr="00E764C4" w:rsidRDefault="002C6845" w:rsidP="00E764C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E764C4">
        <w:rPr>
          <w:sz w:val="24"/>
          <w:szCs w:val="24"/>
        </w:rPr>
        <w:t>Next meeting September 21</w:t>
      </w:r>
      <w:r w:rsidRPr="00E764C4">
        <w:rPr>
          <w:sz w:val="24"/>
          <w:szCs w:val="24"/>
          <w:vertAlign w:val="superscript"/>
        </w:rPr>
        <w:t>st</w:t>
      </w:r>
      <w:r w:rsidRPr="00E764C4">
        <w:rPr>
          <w:sz w:val="24"/>
          <w:szCs w:val="24"/>
        </w:rPr>
        <w:t xml:space="preserve"> @ </w:t>
      </w:r>
      <w:r w:rsidR="00E764C4">
        <w:rPr>
          <w:sz w:val="24"/>
          <w:szCs w:val="24"/>
        </w:rPr>
        <w:t>5:00</w:t>
      </w:r>
      <w:r w:rsidRPr="00E764C4">
        <w:rPr>
          <w:sz w:val="24"/>
          <w:szCs w:val="24"/>
        </w:rPr>
        <w:t xml:space="preserve"> at Mecklenburgs</w:t>
      </w:r>
    </w:p>
    <w:p w:rsidR="002C6845" w:rsidRPr="002C6845" w:rsidRDefault="002C6845" w:rsidP="009821D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adjourned</w:t>
      </w:r>
    </w:p>
    <w:sectPr w:rsidR="002C6845" w:rsidRPr="002C6845" w:rsidSect="002C6B96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45565"/>
    <w:multiLevelType w:val="hybridMultilevel"/>
    <w:tmpl w:val="D060A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93E86"/>
    <w:multiLevelType w:val="hybridMultilevel"/>
    <w:tmpl w:val="9B98B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F1E9B"/>
    <w:multiLevelType w:val="hybridMultilevel"/>
    <w:tmpl w:val="C7E66E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57828"/>
    <w:multiLevelType w:val="hybridMultilevel"/>
    <w:tmpl w:val="F6085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16175"/>
    <w:multiLevelType w:val="hybridMultilevel"/>
    <w:tmpl w:val="2D7C66F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977247A"/>
    <w:multiLevelType w:val="hybridMultilevel"/>
    <w:tmpl w:val="114861B8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96"/>
    <w:rsid w:val="000C1CBE"/>
    <w:rsid w:val="00276CA4"/>
    <w:rsid w:val="002C6845"/>
    <w:rsid w:val="002C6B96"/>
    <w:rsid w:val="002D0141"/>
    <w:rsid w:val="006A7F7C"/>
    <w:rsid w:val="008C5FF7"/>
    <w:rsid w:val="009821D2"/>
    <w:rsid w:val="00A7677C"/>
    <w:rsid w:val="00AA040A"/>
    <w:rsid w:val="00AE4F2E"/>
    <w:rsid w:val="00B16308"/>
    <w:rsid w:val="00D75920"/>
    <w:rsid w:val="00E764C4"/>
    <w:rsid w:val="00F66664"/>
    <w:rsid w:val="00FA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357CD-98BF-45D7-B474-957267A9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ssa.Messinger@thechristhospit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acrn.memberlodg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P5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293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McCartney</dc:creator>
  <cp:keywords/>
  <dc:description/>
  <cp:lastModifiedBy>Brunner, Lori</cp:lastModifiedBy>
  <cp:revision>2</cp:revision>
  <cp:lastPrinted>2016-05-23T11:55:00Z</cp:lastPrinted>
  <dcterms:created xsi:type="dcterms:W3CDTF">2016-05-23T13:00:00Z</dcterms:created>
  <dcterms:modified xsi:type="dcterms:W3CDTF">2016-05-23T13:00:00Z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